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57FB1" w14:textId="017073DC" w:rsidR="00C8020F" w:rsidRPr="00141420" w:rsidRDefault="00C8020F" w:rsidP="007251F3">
      <w:pPr>
        <w:rPr>
          <w:rFonts w:cstheme="minorHAnsi"/>
        </w:rPr>
      </w:pPr>
    </w:p>
    <w:p w14:paraId="33BCB672" w14:textId="69485B20" w:rsidR="00C8020F" w:rsidRDefault="00C8020F" w:rsidP="00C8020F">
      <w:pPr>
        <w:spacing w:after="0" w:line="240" w:lineRule="auto"/>
        <w:jc w:val="center"/>
        <w:rPr>
          <w:rFonts w:cstheme="minorHAnsi"/>
          <w:b/>
          <w:bCs/>
        </w:rPr>
      </w:pPr>
      <w:r w:rsidRPr="00141420">
        <w:rPr>
          <w:rFonts w:cstheme="minorHAnsi"/>
          <w:b/>
          <w:bCs/>
        </w:rPr>
        <w:t>OŚWIADCZE</w:t>
      </w:r>
      <w:r w:rsidR="0059779C">
        <w:rPr>
          <w:rFonts w:cstheme="minorHAnsi"/>
          <w:b/>
          <w:bCs/>
        </w:rPr>
        <w:t>NIA</w:t>
      </w:r>
      <w:r w:rsidRPr="00141420">
        <w:rPr>
          <w:rFonts w:cstheme="minorHAnsi"/>
          <w:b/>
          <w:bCs/>
        </w:rPr>
        <w:t xml:space="preserve"> KANDYDATA/KI</w:t>
      </w:r>
    </w:p>
    <w:p w14:paraId="17DCDAFB" w14:textId="55A5A3F0" w:rsidR="0059779C" w:rsidRPr="00141420" w:rsidRDefault="0059779C" w:rsidP="00C8020F">
      <w:pPr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dla celów procesu rekrutacji na dane stanowisko</w:t>
      </w:r>
    </w:p>
    <w:p w14:paraId="69B00D67" w14:textId="77777777" w:rsidR="00C8020F" w:rsidRPr="00141420" w:rsidRDefault="00C8020F" w:rsidP="00C8020F">
      <w:pPr>
        <w:spacing w:after="0" w:line="240" w:lineRule="auto"/>
        <w:jc w:val="both"/>
        <w:rPr>
          <w:rFonts w:cstheme="minorHAnsi"/>
        </w:rPr>
      </w:pPr>
    </w:p>
    <w:p w14:paraId="21FF0807" w14:textId="77777777" w:rsidR="00C8020F" w:rsidRPr="00141420" w:rsidRDefault="00C8020F" w:rsidP="00C8020F">
      <w:pPr>
        <w:spacing w:after="0" w:line="240" w:lineRule="auto"/>
        <w:jc w:val="both"/>
        <w:rPr>
          <w:rFonts w:cstheme="minorHAnsi"/>
        </w:rPr>
      </w:pPr>
    </w:p>
    <w:p w14:paraId="3B039E3B" w14:textId="2C7FBB38" w:rsidR="00C8020F" w:rsidRPr="00141420" w:rsidRDefault="00C8020F" w:rsidP="00C8020F">
      <w:pPr>
        <w:spacing w:after="0" w:line="240" w:lineRule="auto"/>
        <w:jc w:val="both"/>
        <w:rPr>
          <w:rFonts w:cstheme="minorHAnsi"/>
        </w:rPr>
      </w:pPr>
      <w:r w:rsidRPr="00141420">
        <w:rPr>
          <w:rFonts w:cstheme="minorHAnsi"/>
        </w:rPr>
        <w:t>Ja, niżej podpisany/a</w:t>
      </w:r>
      <w:r w:rsidR="0059779C">
        <w:rPr>
          <w:rFonts w:cstheme="minorHAnsi"/>
        </w:rPr>
        <w:t>:</w:t>
      </w:r>
      <w:r w:rsidR="0059779C">
        <w:rPr>
          <w:rFonts w:cstheme="minorHAnsi"/>
        </w:rPr>
        <w:tab/>
      </w:r>
      <w:r w:rsidRPr="00141420">
        <w:rPr>
          <w:rFonts w:cstheme="minorHAnsi"/>
        </w:rPr>
        <w:t>……………………………………………………………………………………</w:t>
      </w:r>
    </w:p>
    <w:p w14:paraId="1E9F6453" w14:textId="52EB9264" w:rsidR="00C8020F" w:rsidRPr="00141420" w:rsidRDefault="00C8020F" w:rsidP="00C8020F">
      <w:pPr>
        <w:spacing w:after="0" w:line="240" w:lineRule="auto"/>
        <w:rPr>
          <w:rFonts w:cstheme="minorHAnsi"/>
        </w:rPr>
      </w:pPr>
      <w:r w:rsidRPr="0059779C">
        <w:rPr>
          <w:rFonts w:cstheme="minorHAnsi"/>
          <w:i/>
          <w:iCs/>
        </w:rPr>
        <w:t xml:space="preserve">                            </w:t>
      </w:r>
      <w:r w:rsidR="0059779C">
        <w:rPr>
          <w:rFonts w:cstheme="minorHAnsi"/>
          <w:i/>
          <w:iCs/>
        </w:rPr>
        <w:tab/>
      </w:r>
      <w:r w:rsidR="0059779C">
        <w:rPr>
          <w:rFonts w:cstheme="minorHAnsi"/>
          <w:i/>
          <w:iCs/>
        </w:rPr>
        <w:tab/>
      </w:r>
      <w:r w:rsidRPr="0059779C">
        <w:rPr>
          <w:rFonts w:cstheme="minorHAnsi"/>
          <w:i/>
          <w:iCs/>
        </w:rPr>
        <w:t xml:space="preserve">           /imię i nazwisko/</w:t>
      </w:r>
      <w:r w:rsidRPr="00141420">
        <w:rPr>
          <w:rFonts w:cstheme="minorHAnsi"/>
        </w:rPr>
        <w:br/>
        <w:t>zamieszkały/a</w:t>
      </w:r>
      <w:r w:rsidR="0059779C">
        <w:rPr>
          <w:rFonts w:cstheme="minorHAnsi"/>
        </w:rPr>
        <w:t>:</w:t>
      </w:r>
      <w:r w:rsidR="0059779C">
        <w:rPr>
          <w:rFonts w:cstheme="minorHAnsi"/>
        </w:rPr>
        <w:tab/>
      </w:r>
      <w:r w:rsidR="0059779C">
        <w:rPr>
          <w:rFonts w:cstheme="minorHAnsi"/>
        </w:rPr>
        <w:tab/>
      </w:r>
      <w:r w:rsidRPr="00141420">
        <w:rPr>
          <w:rFonts w:cstheme="minorHAnsi"/>
        </w:rPr>
        <w:t>……………………………………………………………………………………………</w:t>
      </w:r>
      <w:r w:rsidRPr="00141420">
        <w:rPr>
          <w:rFonts w:cstheme="minorHAnsi"/>
        </w:rPr>
        <w:br/>
      </w:r>
      <w:r w:rsidRPr="0059779C">
        <w:rPr>
          <w:rFonts w:cstheme="minorHAnsi"/>
          <w:i/>
          <w:iCs/>
        </w:rPr>
        <w:t xml:space="preserve">                            </w:t>
      </w:r>
      <w:r w:rsidR="0059779C">
        <w:rPr>
          <w:rFonts w:cstheme="minorHAnsi"/>
          <w:i/>
          <w:iCs/>
        </w:rPr>
        <w:tab/>
      </w:r>
      <w:r w:rsidR="0059779C">
        <w:rPr>
          <w:rFonts w:cstheme="minorHAnsi"/>
          <w:i/>
          <w:iCs/>
        </w:rPr>
        <w:tab/>
      </w:r>
      <w:r w:rsidRPr="0059779C">
        <w:rPr>
          <w:rFonts w:cstheme="minorHAnsi"/>
          <w:i/>
          <w:iCs/>
        </w:rPr>
        <w:t xml:space="preserve">         /adres zamieszkania/</w:t>
      </w:r>
    </w:p>
    <w:p w14:paraId="4CF5F154" w14:textId="77777777" w:rsidR="00C8020F" w:rsidRPr="00141420" w:rsidRDefault="00C8020F" w:rsidP="00C8020F">
      <w:pPr>
        <w:spacing w:after="0" w:line="480" w:lineRule="auto"/>
        <w:rPr>
          <w:rFonts w:cstheme="minorHAnsi"/>
        </w:rPr>
      </w:pPr>
    </w:p>
    <w:p w14:paraId="2C45F681" w14:textId="4C17C6D6" w:rsidR="00C8020F" w:rsidRPr="00141420" w:rsidRDefault="00C8020F" w:rsidP="00141420">
      <w:pPr>
        <w:spacing w:after="0" w:line="480" w:lineRule="auto"/>
        <w:rPr>
          <w:rFonts w:cstheme="minorHAnsi"/>
        </w:rPr>
      </w:pPr>
      <w:r w:rsidRPr="00141420">
        <w:rPr>
          <w:rFonts w:cstheme="minorHAnsi"/>
        </w:rPr>
        <w:t>oświadczam, że</w:t>
      </w:r>
      <w:r w:rsidR="00141420">
        <w:rPr>
          <w:rFonts w:cstheme="minorHAnsi"/>
        </w:rPr>
        <w:t>:</w:t>
      </w:r>
    </w:p>
    <w:p w14:paraId="130E7C12" w14:textId="77777777" w:rsidR="00C8020F" w:rsidRPr="00141420" w:rsidRDefault="00C8020F" w:rsidP="00C8020F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141420">
        <w:rPr>
          <w:rFonts w:asciiTheme="minorHAnsi" w:hAnsiTheme="minorHAnsi" w:cstheme="minorHAnsi"/>
        </w:rPr>
        <w:t>korzystam z pełni praw publicznych;</w:t>
      </w:r>
    </w:p>
    <w:p w14:paraId="2DBA83C6" w14:textId="77777777" w:rsidR="00C8020F" w:rsidRPr="00141420" w:rsidRDefault="00C8020F" w:rsidP="00C8020F">
      <w:pPr>
        <w:pStyle w:val="Akapitzlist"/>
        <w:spacing w:after="0" w:line="240" w:lineRule="auto"/>
        <w:jc w:val="both"/>
        <w:rPr>
          <w:rFonts w:asciiTheme="minorHAnsi" w:hAnsiTheme="minorHAnsi" w:cstheme="minorHAnsi"/>
        </w:rPr>
      </w:pPr>
    </w:p>
    <w:p w14:paraId="675E1679" w14:textId="77777777" w:rsidR="00C8020F" w:rsidRPr="00141420" w:rsidRDefault="00C8020F" w:rsidP="00C8020F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141420">
        <w:rPr>
          <w:rFonts w:asciiTheme="minorHAnsi" w:hAnsiTheme="minorHAnsi" w:cstheme="minorHAnsi"/>
        </w:rPr>
        <w:t>posiadam obywatelstwo polskie.</w:t>
      </w:r>
    </w:p>
    <w:p w14:paraId="1F910E1B" w14:textId="77777777" w:rsidR="00C8020F" w:rsidRPr="00141420" w:rsidRDefault="00C8020F" w:rsidP="00C8020F">
      <w:pPr>
        <w:spacing w:after="0" w:line="240" w:lineRule="auto"/>
        <w:jc w:val="both"/>
        <w:rPr>
          <w:rFonts w:cstheme="minorHAnsi"/>
        </w:rPr>
      </w:pPr>
    </w:p>
    <w:p w14:paraId="1AD6D5BD" w14:textId="77777777" w:rsidR="00C8020F" w:rsidRPr="00141420" w:rsidRDefault="00C8020F" w:rsidP="00C8020F">
      <w:pPr>
        <w:spacing w:after="0" w:line="240" w:lineRule="auto"/>
        <w:jc w:val="both"/>
        <w:rPr>
          <w:rFonts w:cstheme="minorHAnsi"/>
        </w:rPr>
      </w:pPr>
    </w:p>
    <w:p w14:paraId="3ED2626A" w14:textId="5E0F3EDD" w:rsidR="00C8020F" w:rsidRPr="00141420" w:rsidRDefault="00C8020F" w:rsidP="00C8020F">
      <w:pPr>
        <w:spacing w:after="0" w:line="240" w:lineRule="auto"/>
        <w:jc w:val="both"/>
        <w:rPr>
          <w:rFonts w:cstheme="minorHAnsi"/>
        </w:rPr>
      </w:pPr>
    </w:p>
    <w:p w14:paraId="09EB7FDA" w14:textId="77777777" w:rsidR="00C8020F" w:rsidRPr="00141420" w:rsidRDefault="00C8020F" w:rsidP="00C8020F">
      <w:pPr>
        <w:spacing w:after="0" w:line="240" w:lineRule="auto"/>
        <w:jc w:val="both"/>
        <w:rPr>
          <w:rFonts w:cstheme="minorHAnsi"/>
        </w:rPr>
      </w:pPr>
    </w:p>
    <w:p w14:paraId="28166389" w14:textId="249B4E3E" w:rsidR="00C8020F" w:rsidRPr="00141420" w:rsidRDefault="00C8020F" w:rsidP="00C8020F">
      <w:pPr>
        <w:spacing w:after="0" w:line="240" w:lineRule="auto"/>
        <w:jc w:val="both"/>
        <w:rPr>
          <w:rFonts w:cstheme="minorHAnsi"/>
        </w:rPr>
      </w:pPr>
      <w:r w:rsidRPr="00141420">
        <w:rPr>
          <w:rFonts w:cstheme="minorHAnsi"/>
        </w:rPr>
        <w:t xml:space="preserve">……………………………………                                                                </w:t>
      </w:r>
      <w:r w:rsidR="00141420">
        <w:rPr>
          <w:rFonts w:cstheme="minorHAnsi"/>
        </w:rPr>
        <w:tab/>
      </w:r>
      <w:r w:rsidR="00141420">
        <w:rPr>
          <w:rFonts w:cstheme="minorHAnsi"/>
        </w:rPr>
        <w:tab/>
      </w:r>
      <w:r w:rsidRPr="00141420">
        <w:rPr>
          <w:rFonts w:cstheme="minorHAnsi"/>
        </w:rPr>
        <w:t xml:space="preserve">           …………………………………</w:t>
      </w:r>
    </w:p>
    <w:p w14:paraId="7DF54F3D" w14:textId="4E8F19DC" w:rsidR="00C8020F" w:rsidRPr="0059779C" w:rsidRDefault="00C8020F" w:rsidP="00C8020F">
      <w:pPr>
        <w:spacing w:after="0" w:line="240" w:lineRule="auto"/>
        <w:jc w:val="both"/>
        <w:rPr>
          <w:rFonts w:cstheme="minorHAnsi"/>
          <w:i/>
          <w:iCs/>
        </w:rPr>
      </w:pPr>
      <w:r w:rsidRPr="0059779C">
        <w:rPr>
          <w:rFonts w:cstheme="minorHAnsi"/>
          <w:i/>
          <w:iCs/>
        </w:rPr>
        <w:t xml:space="preserve">/miejscowość, data/                                                                                            </w:t>
      </w:r>
      <w:r w:rsidR="0059779C" w:rsidRPr="0059779C">
        <w:rPr>
          <w:rFonts w:cstheme="minorHAnsi"/>
          <w:i/>
          <w:iCs/>
        </w:rPr>
        <w:tab/>
      </w:r>
      <w:r w:rsidRPr="0059779C">
        <w:rPr>
          <w:rFonts w:cstheme="minorHAnsi"/>
          <w:i/>
          <w:iCs/>
        </w:rPr>
        <w:t xml:space="preserve">       /podpis/</w:t>
      </w:r>
    </w:p>
    <w:p w14:paraId="46EDDA82" w14:textId="77777777" w:rsidR="00C8020F" w:rsidRPr="00141420" w:rsidRDefault="00C8020F" w:rsidP="00C8020F">
      <w:pPr>
        <w:spacing w:after="0" w:line="240" w:lineRule="auto"/>
        <w:jc w:val="both"/>
        <w:rPr>
          <w:rFonts w:cstheme="minorHAnsi"/>
        </w:rPr>
      </w:pPr>
    </w:p>
    <w:p w14:paraId="2DE4971A" w14:textId="77777777" w:rsidR="00C8020F" w:rsidRPr="00141420" w:rsidRDefault="00C8020F" w:rsidP="00C8020F">
      <w:pPr>
        <w:spacing w:after="0" w:line="240" w:lineRule="auto"/>
        <w:jc w:val="both"/>
        <w:rPr>
          <w:rFonts w:cstheme="minorHAnsi"/>
        </w:rPr>
      </w:pPr>
    </w:p>
    <w:p w14:paraId="35858D2C" w14:textId="3F8F651A" w:rsidR="00C8020F" w:rsidRPr="00141420" w:rsidRDefault="00C8020F" w:rsidP="00C8020F">
      <w:pPr>
        <w:spacing w:after="0" w:line="240" w:lineRule="auto"/>
        <w:jc w:val="both"/>
        <w:rPr>
          <w:rFonts w:cstheme="minorHAnsi"/>
        </w:rPr>
      </w:pPr>
    </w:p>
    <w:p w14:paraId="7B267C45" w14:textId="77777777" w:rsidR="00C8020F" w:rsidRPr="0059779C" w:rsidRDefault="00C8020F" w:rsidP="0059779C">
      <w:pPr>
        <w:spacing w:after="0" w:line="240" w:lineRule="auto"/>
        <w:jc w:val="center"/>
        <w:rPr>
          <w:rFonts w:cstheme="minorHAnsi"/>
          <w:b/>
          <w:bCs/>
        </w:rPr>
      </w:pPr>
    </w:p>
    <w:p w14:paraId="5F85AAD2" w14:textId="14A07423" w:rsidR="00C8020F" w:rsidRPr="0059779C" w:rsidRDefault="0059779C" w:rsidP="0059779C">
      <w:pPr>
        <w:spacing w:after="0" w:line="240" w:lineRule="auto"/>
        <w:jc w:val="center"/>
        <w:rPr>
          <w:rFonts w:cstheme="minorHAnsi"/>
          <w:b/>
          <w:bCs/>
        </w:rPr>
      </w:pPr>
      <w:r w:rsidRPr="0059779C">
        <w:rPr>
          <w:rFonts w:cstheme="minorHAnsi"/>
          <w:b/>
          <w:bCs/>
        </w:rPr>
        <w:t>ZGODA NA PRZETWARZANIE DANYCH OSOBOWYCH</w:t>
      </w:r>
    </w:p>
    <w:p w14:paraId="25F73253" w14:textId="77777777" w:rsidR="00C8020F" w:rsidRPr="00141420" w:rsidRDefault="00C8020F" w:rsidP="00C8020F">
      <w:pPr>
        <w:spacing w:after="0" w:line="240" w:lineRule="auto"/>
        <w:jc w:val="both"/>
        <w:rPr>
          <w:rFonts w:cstheme="minorHAnsi"/>
        </w:rPr>
      </w:pPr>
    </w:p>
    <w:p w14:paraId="1752738B" w14:textId="3560F617" w:rsidR="00C8020F" w:rsidRPr="00141420" w:rsidRDefault="00C8020F" w:rsidP="00C8020F">
      <w:pPr>
        <w:spacing w:after="0" w:line="240" w:lineRule="auto"/>
        <w:jc w:val="both"/>
        <w:rPr>
          <w:rFonts w:cstheme="minorHAnsi"/>
        </w:rPr>
      </w:pPr>
      <w:r w:rsidRPr="00141420">
        <w:rPr>
          <w:rFonts w:cstheme="minorHAnsi"/>
        </w:rPr>
        <w:t>Wyrażam zgodę na przetwarzanie</w:t>
      </w:r>
      <w:r w:rsidR="00141420" w:rsidRPr="00141420">
        <w:rPr>
          <w:rFonts w:cstheme="minorHAnsi"/>
        </w:rPr>
        <w:t xml:space="preserve"> przez Krajowe Centrum Przeciwdziałania Uzależnieniom z siedzibą w Warszawie, ul. Dereniowa 52/24, 02-776 Warszawa</w:t>
      </w:r>
      <w:r w:rsidRPr="00141420">
        <w:rPr>
          <w:rFonts w:cstheme="minorHAnsi"/>
        </w:rPr>
        <w:t xml:space="preserve"> moich danych osobowych</w:t>
      </w:r>
      <w:r w:rsidR="00141420" w:rsidRPr="00141420">
        <w:rPr>
          <w:rFonts w:cstheme="minorHAnsi"/>
        </w:rPr>
        <w:t>,</w:t>
      </w:r>
      <w:r w:rsidRPr="00141420">
        <w:rPr>
          <w:rFonts w:cstheme="minorHAnsi"/>
        </w:rPr>
        <w:t xml:space="preserve"> </w:t>
      </w:r>
      <w:r w:rsidR="00141420" w:rsidRPr="00141420">
        <w:rPr>
          <w:rFonts w:cstheme="minorHAnsi"/>
        </w:rPr>
        <w:t>innych niż danych osobowych wymienione w art. 22</w:t>
      </w:r>
      <w:r w:rsidR="00141420" w:rsidRPr="00141420">
        <w:rPr>
          <w:rFonts w:cstheme="minorHAnsi"/>
          <w:vertAlign w:val="superscript"/>
        </w:rPr>
        <w:t>1</w:t>
      </w:r>
      <w:r w:rsidR="00141420" w:rsidRPr="00141420">
        <w:rPr>
          <w:rFonts w:cstheme="minorHAnsi"/>
        </w:rPr>
        <w:t xml:space="preserve"> § 1 kodeksu pracy, </w:t>
      </w:r>
      <w:r w:rsidRPr="00141420">
        <w:rPr>
          <w:rFonts w:cstheme="minorHAnsi"/>
        </w:rPr>
        <w:t xml:space="preserve">zawartych w złożonych przeze mnie dokumentach dla potrzeb niezbędnych do realizacji procesu rekrutacji,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119/1). </w:t>
      </w:r>
    </w:p>
    <w:p w14:paraId="512769B8" w14:textId="7CEE7F10" w:rsidR="00C8020F" w:rsidRDefault="00C8020F" w:rsidP="00C8020F">
      <w:pPr>
        <w:spacing w:after="0" w:line="240" w:lineRule="auto"/>
        <w:jc w:val="both"/>
        <w:rPr>
          <w:rFonts w:cstheme="minorHAnsi"/>
        </w:rPr>
      </w:pPr>
    </w:p>
    <w:p w14:paraId="648D80EC" w14:textId="1D767039" w:rsidR="00B9306B" w:rsidRPr="00141420" w:rsidRDefault="00B9306B" w:rsidP="00C8020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Oświadczam, że jestem świadomy przysługującego mi prawa do wycofania zgody w dowolnym momencie. </w:t>
      </w:r>
      <w:r w:rsidRPr="00B9306B">
        <w:rPr>
          <w:rFonts w:cstheme="minorHAnsi"/>
        </w:rPr>
        <w:t>Wycofanie zgody nie wpływa na zgodność z prawem przetwarzania, którego dokonano na podstawie zgody przed jej wycofaniem</w:t>
      </w:r>
      <w:r>
        <w:rPr>
          <w:rFonts w:cstheme="minorHAnsi"/>
        </w:rPr>
        <w:t xml:space="preserve">. </w:t>
      </w:r>
    </w:p>
    <w:p w14:paraId="700FA9F5" w14:textId="77777777" w:rsidR="00C8020F" w:rsidRPr="00141420" w:rsidRDefault="00C8020F" w:rsidP="00C8020F">
      <w:pPr>
        <w:spacing w:after="0" w:line="240" w:lineRule="auto"/>
        <w:jc w:val="both"/>
        <w:rPr>
          <w:rFonts w:cstheme="minorHAnsi"/>
        </w:rPr>
      </w:pPr>
    </w:p>
    <w:p w14:paraId="23F80E59" w14:textId="77777777" w:rsidR="00C8020F" w:rsidRPr="00141420" w:rsidRDefault="00C8020F" w:rsidP="00C8020F">
      <w:pPr>
        <w:spacing w:after="0" w:line="240" w:lineRule="auto"/>
        <w:jc w:val="both"/>
        <w:rPr>
          <w:rFonts w:cstheme="minorHAnsi"/>
        </w:rPr>
      </w:pPr>
    </w:p>
    <w:p w14:paraId="7E4B26FF" w14:textId="77777777" w:rsidR="00C8020F" w:rsidRPr="00141420" w:rsidRDefault="00C8020F" w:rsidP="00C8020F">
      <w:pPr>
        <w:spacing w:after="0" w:line="240" w:lineRule="auto"/>
        <w:jc w:val="both"/>
        <w:rPr>
          <w:rFonts w:cstheme="minorHAnsi"/>
        </w:rPr>
      </w:pPr>
    </w:p>
    <w:p w14:paraId="24240D75" w14:textId="77777777" w:rsidR="00C8020F" w:rsidRPr="00141420" w:rsidRDefault="00C8020F" w:rsidP="00C8020F">
      <w:pPr>
        <w:spacing w:after="0" w:line="240" w:lineRule="auto"/>
        <w:jc w:val="both"/>
        <w:rPr>
          <w:rFonts w:cstheme="minorHAnsi"/>
        </w:rPr>
      </w:pPr>
    </w:p>
    <w:p w14:paraId="16250F0F" w14:textId="42BE7759" w:rsidR="00C8020F" w:rsidRPr="00141420" w:rsidRDefault="00C8020F" w:rsidP="00C8020F">
      <w:pPr>
        <w:spacing w:after="0" w:line="240" w:lineRule="auto"/>
        <w:jc w:val="both"/>
        <w:rPr>
          <w:rFonts w:cstheme="minorHAnsi"/>
        </w:rPr>
      </w:pPr>
      <w:r w:rsidRPr="00141420">
        <w:rPr>
          <w:rFonts w:cstheme="minorHAnsi"/>
        </w:rPr>
        <w:t xml:space="preserve">……………………………………                                                        </w:t>
      </w:r>
      <w:r w:rsidR="0059779C">
        <w:rPr>
          <w:rFonts w:cstheme="minorHAnsi"/>
        </w:rPr>
        <w:tab/>
      </w:r>
      <w:r w:rsidR="0059779C">
        <w:rPr>
          <w:rFonts w:cstheme="minorHAnsi"/>
        </w:rPr>
        <w:tab/>
      </w:r>
      <w:r w:rsidRPr="00141420">
        <w:rPr>
          <w:rFonts w:cstheme="minorHAnsi"/>
        </w:rPr>
        <w:t xml:space="preserve">                   …………………………………</w:t>
      </w:r>
    </w:p>
    <w:p w14:paraId="26BF65DA" w14:textId="1FF56BFF" w:rsidR="00C8020F" w:rsidRPr="0059779C" w:rsidRDefault="00C8020F" w:rsidP="00C8020F">
      <w:pPr>
        <w:spacing w:after="0" w:line="240" w:lineRule="auto"/>
        <w:jc w:val="both"/>
        <w:rPr>
          <w:rFonts w:cstheme="minorHAnsi"/>
          <w:i/>
          <w:iCs/>
        </w:rPr>
      </w:pPr>
      <w:r w:rsidRPr="0059779C">
        <w:rPr>
          <w:rFonts w:cstheme="minorHAnsi"/>
          <w:i/>
          <w:iCs/>
        </w:rPr>
        <w:t xml:space="preserve">/miejscowość, data/                                                                                        </w:t>
      </w:r>
      <w:r w:rsidR="0059779C">
        <w:rPr>
          <w:rFonts w:cstheme="minorHAnsi"/>
          <w:i/>
          <w:iCs/>
        </w:rPr>
        <w:tab/>
      </w:r>
      <w:r w:rsidRPr="0059779C">
        <w:rPr>
          <w:rFonts w:cstheme="minorHAnsi"/>
          <w:i/>
          <w:iCs/>
        </w:rPr>
        <w:t xml:space="preserve">            /podpis/</w:t>
      </w:r>
    </w:p>
    <w:p w14:paraId="52196822" w14:textId="77777777" w:rsidR="00C8020F" w:rsidRPr="00141420" w:rsidRDefault="00C8020F" w:rsidP="007251F3">
      <w:pPr>
        <w:rPr>
          <w:rFonts w:cstheme="minorHAnsi"/>
        </w:rPr>
      </w:pPr>
    </w:p>
    <w:p w14:paraId="2071FE13" w14:textId="77777777" w:rsidR="008D42D8" w:rsidRPr="00141420" w:rsidRDefault="008D42D8" w:rsidP="0069648F">
      <w:pPr>
        <w:spacing w:before="60" w:after="0"/>
        <w:ind w:left="4962"/>
        <w:jc w:val="both"/>
        <w:rPr>
          <w:rFonts w:cstheme="minorHAnsi"/>
          <w:b/>
        </w:rPr>
      </w:pPr>
    </w:p>
    <w:p w14:paraId="072095EE" w14:textId="77777777" w:rsidR="00CD12E3" w:rsidRPr="00141420" w:rsidRDefault="00CD12E3" w:rsidP="0069648F">
      <w:pPr>
        <w:spacing w:before="60" w:after="0"/>
        <w:jc w:val="both"/>
        <w:rPr>
          <w:rFonts w:cstheme="minorHAnsi"/>
        </w:rPr>
      </w:pPr>
    </w:p>
    <w:sectPr w:rsidR="00CD12E3" w:rsidRPr="00141420" w:rsidSect="002138B5">
      <w:headerReference w:type="default" r:id="rId8"/>
      <w:footerReference w:type="default" r:id="rId9"/>
      <w:pgSz w:w="11906" w:h="16838"/>
      <w:pgMar w:top="1418" w:right="1418" w:bottom="624" w:left="1418" w:header="709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CF178" w14:textId="77777777" w:rsidR="00E81361" w:rsidRDefault="00E81361" w:rsidP="00D06B77">
      <w:pPr>
        <w:spacing w:after="0" w:line="240" w:lineRule="auto"/>
      </w:pPr>
      <w:r>
        <w:separator/>
      </w:r>
    </w:p>
  </w:endnote>
  <w:endnote w:type="continuationSeparator" w:id="0">
    <w:p w14:paraId="49632D09" w14:textId="77777777" w:rsidR="00E81361" w:rsidRDefault="00E81361" w:rsidP="00D06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4807D" w14:textId="0AD9548B" w:rsidR="00D06B77" w:rsidRDefault="00D06B77" w:rsidP="00D06B77">
    <w:pPr>
      <w:pStyle w:val="Stopka"/>
      <w:ind w:left="-127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AA17D" w14:textId="77777777" w:rsidR="00E81361" w:rsidRDefault="00E81361" w:rsidP="00D06B77">
      <w:pPr>
        <w:spacing w:after="0" w:line="240" w:lineRule="auto"/>
      </w:pPr>
      <w:r>
        <w:separator/>
      </w:r>
    </w:p>
  </w:footnote>
  <w:footnote w:type="continuationSeparator" w:id="0">
    <w:p w14:paraId="66D5B395" w14:textId="77777777" w:rsidR="00E81361" w:rsidRDefault="00E81361" w:rsidP="00D06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19243" w14:textId="710900B9" w:rsidR="00BC1A79" w:rsidRDefault="00BC1A79">
    <w:pPr>
      <w:pStyle w:val="Nagwek"/>
      <w:jc w:val="right"/>
    </w:pPr>
  </w:p>
  <w:p w14:paraId="5404DD8B" w14:textId="77777777" w:rsidR="00BC1A79" w:rsidRDefault="00BC1A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537C"/>
    <w:multiLevelType w:val="hybridMultilevel"/>
    <w:tmpl w:val="1D2EAEC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C20AFB"/>
    <w:multiLevelType w:val="hybridMultilevel"/>
    <w:tmpl w:val="052E16B0"/>
    <w:lvl w:ilvl="0" w:tplc="0415000F">
      <w:start w:val="1"/>
      <w:numFmt w:val="decimal"/>
      <w:lvlText w:val="%1."/>
      <w:lvlJc w:val="left"/>
      <w:pPr>
        <w:ind w:left="1451" w:hanging="360"/>
      </w:pPr>
    </w:lvl>
    <w:lvl w:ilvl="1" w:tplc="04150019">
      <w:start w:val="1"/>
      <w:numFmt w:val="lowerLetter"/>
      <w:lvlText w:val="%2."/>
      <w:lvlJc w:val="left"/>
      <w:pPr>
        <w:ind w:left="2171" w:hanging="360"/>
      </w:pPr>
    </w:lvl>
    <w:lvl w:ilvl="2" w:tplc="0415001B">
      <w:start w:val="1"/>
      <w:numFmt w:val="lowerRoman"/>
      <w:lvlText w:val="%3."/>
      <w:lvlJc w:val="right"/>
      <w:pPr>
        <w:ind w:left="2891" w:hanging="180"/>
      </w:pPr>
    </w:lvl>
    <w:lvl w:ilvl="3" w:tplc="0415000F">
      <w:start w:val="1"/>
      <w:numFmt w:val="decimal"/>
      <w:lvlText w:val="%4."/>
      <w:lvlJc w:val="left"/>
      <w:pPr>
        <w:ind w:left="3611" w:hanging="360"/>
      </w:pPr>
    </w:lvl>
    <w:lvl w:ilvl="4" w:tplc="04150019">
      <w:start w:val="1"/>
      <w:numFmt w:val="lowerLetter"/>
      <w:lvlText w:val="%5."/>
      <w:lvlJc w:val="left"/>
      <w:pPr>
        <w:ind w:left="4331" w:hanging="360"/>
      </w:pPr>
    </w:lvl>
    <w:lvl w:ilvl="5" w:tplc="0415001B">
      <w:start w:val="1"/>
      <w:numFmt w:val="lowerRoman"/>
      <w:lvlText w:val="%6."/>
      <w:lvlJc w:val="right"/>
      <w:pPr>
        <w:ind w:left="5051" w:hanging="180"/>
      </w:pPr>
    </w:lvl>
    <w:lvl w:ilvl="6" w:tplc="0415000F">
      <w:start w:val="1"/>
      <w:numFmt w:val="decimal"/>
      <w:lvlText w:val="%7."/>
      <w:lvlJc w:val="left"/>
      <w:pPr>
        <w:ind w:left="5771" w:hanging="360"/>
      </w:pPr>
    </w:lvl>
    <w:lvl w:ilvl="7" w:tplc="04150019">
      <w:start w:val="1"/>
      <w:numFmt w:val="lowerLetter"/>
      <w:lvlText w:val="%8."/>
      <w:lvlJc w:val="left"/>
      <w:pPr>
        <w:ind w:left="6491" w:hanging="360"/>
      </w:pPr>
    </w:lvl>
    <w:lvl w:ilvl="8" w:tplc="0415001B">
      <w:start w:val="1"/>
      <w:numFmt w:val="lowerRoman"/>
      <w:lvlText w:val="%9."/>
      <w:lvlJc w:val="right"/>
      <w:pPr>
        <w:ind w:left="7211" w:hanging="180"/>
      </w:pPr>
    </w:lvl>
  </w:abstractNum>
  <w:abstractNum w:abstractNumId="2" w15:restartNumberingAfterBreak="0">
    <w:nsid w:val="184E0F2E"/>
    <w:multiLevelType w:val="hybridMultilevel"/>
    <w:tmpl w:val="F38E1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72EEA"/>
    <w:multiLevelType w:val="hybridMultilevel"/>
    <w:tmpl w:val="22A8E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02ED5"/>
    <w:multiLevelType w:val="hybridMultilevel"/>
    <w:tmpl w:val="C6B460FC"/>
    <w:lvl w:ilvl="0" w:tplc="66982D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46132"/>
    <w:multiLevelType w:val="hybridMultilevel"/>
    <w:tmpl w:val="E6BEBB56"/>
    <w:lvl w:ilvl="0" w:tplc="66982D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EA12A5"/>
    <w:multiLevelType w:val="hybridMultilevel"/>
    <w:tmpl w:val="08A8669A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7835870"/>
    <w:multiLevelType w:val="hybridMultilevel"/>
    <w:tmpl w:val="8D6E22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1B5AD0"/>
    <w:multiLevelType w:val="multilevel"/>
    <w:tmpl w:val="70FA84C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904F53"/>
    <w:multiLevelType w:val="hybridMultilevel"/>
    <w:tmpl w:val="C96481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7E13FF"/>
    <w:multiLevelType w:val="hybridMultilevel"/>
    <w:tmpl w:val="84181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A15EC0"/>
    <w:multiLevelType w:val="hybridMultilevel"/>
    <w:tmpl w:val="B7C20952"/>
    <w:lvl w:ilvl="0" w:tplc="041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FB04A0"/>
    <w:multiLevelType w:val="hybridMultilevel"/>
    <w:tmpl w:val="404ABF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9"/>
  </w:num>
  <w:num w:numId="5">
    <w:abstractNumId w:val="5"/>
  </w:num>
  <w:num w:numId="6">
    <w:abstractNumId w:val="4"/>
  </w:num>
  <w:num w:numId="7">
    <w:abstractNumId w:val="2"/>
  </w:num>
  <w:num w:numId="8">
    <w:abstractNumId w:val="3"/>
  </w:num>
  <w:num w:numId="9">
    <w:abstractNumId w:val="10"/>
  </w:num>
  <w:num w:numId="10">
    <w:abstractNumId w:val="11"/>
  </w:num>
  <w:num w:numId="11">
    <w:abstractNumId w:val="12"/>
  </w:num>
  <w:num w:numId="12">
    <w:abstractNumId w:val="6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37C"/>
    <w:rsid w:val="000765D2"/>
    <w:rsid w:val="00091732"/>
    <w:rsid w:val="0009437C"/>
    <w:rsid w:val="000F53F4"/>
    <w:rsid w:val="00141420"/>
    <w:rsid w:val="00145D08"/>
    <w:rsid w:val="001848E3"/>
    <w:rsid w:val="001C1EC7"/>
    <w:rsid w:val="001D6073"/>
    <w:rsid w:val="001E359C"/>
    <w:rsid w:val="00212141"/>
    <w:rsid w:val="002138B5"/>
    <w:rsid w:val="00215E2E"/>
    <w:rsid w:val="002617D4"/>
    <w:rsid w:val="0028319B"/>
    <w:rsid w:val="002A23BD"/>
    <w:rsid w:val="00336A1F"/>
    <w:rsid w:val="0034457D"/>
    <w:rsid w:val="00351EF9"/>
    <w:rsid w:val="00366164"/>
    <w:rsid w:val="00386CFE"/>
    <w:rsid w:val="00392DE8"/>
    <w:rsid w:val="00395BCF"/>
    <w:rsid w:val="003A31F5"/>
    <w:rsid w:val="003B61F7"/>
    <w:rsid w:val="004300C6"/>
    <w:rsid w:val="0049265A"/>
    <w:rsid w:val="004E2E78"/>
    <w:rsid w:val="005552BF"/>
    <w:rsid w:val="0058337F"/>
    <w:rsid w:val="0059779C"/>
    <w:rsid w:val="005A040A"/>
    <w:rsid w:val="00612B7E"/>
    <w:rsid w:val="00620B2B"/>
    <w:rsid w:val="00632360"/>
    <w:rsid w:val="006323A4"/>
    <w:rsid w:val="00635931"/>
    <w:rsid w:val="0069648F"/>
    <w:rsid w:val="006A0849"/>
    <w:rsid w:val="006E7845"/>
    <w:rsid w:val="00705625"/>
    <w:rsid w:val="007251F3"/>
    <w:rsid w:val="00726D88"/>
    <w:rsid w:val="00782F10"/>
    <w:rsid w:val="007B5928"/>
    <w:rsid w:val="0081173C"/>
    <w:rsid w:val="00817029"/>
    <w:rsid w:val="00824C94"/>
    <w:rsid w:val="00825D90"/>
    <w:rsid w:val="00826B2D"/>
    <w:rsid w:val="008926F2"/>
    <w:rsid w:val="008B0C60"/>
    <w:rsid w:val="008B1D9B"/>
    <w:rsid w:val="008C7002"/>
    <w:rsid w:val="008D043B"/>
    <w:rsid w:val="008D42D8"/>
    <w:rsid w:val="008D7C10"/>
    <w:rsid w:val="0092037A"/>
    <w:rsid w:val="0092148B"/>
    <w:rsid w:val="00970D77"/>
    <w:rsid w:val="0097337E"/>
    <w:rsid w:val="00974CAD"/>
    <w:rsid w:val="009A3856"/>
    <w:rsid w:val="009B3AF4"/>
    <w:rsid w:val="009B5FF8"/>
    <w:rsid w:val="00A33E98"/>
    <w:rsid w:val="00A536DC"/>
    <w:rsid w:val="00A84516"/>
    <w:rsid w:val="00B10D3D"/>
    <w:rsid w:val="00B36730"/>
    <w:rsid w:val="00B87F2B"/>
    <w:rsid w:val="00B9306B"/>
    <w:rsid w:val="00BA58A7"/>
    <w:rsid w:val="00BB0B64"/>
    <w:rsid w:val="00BC1A79"/>
    <w:rsid w:val="00BC7850"/>
    <w:rsid w:val="00C23DCA"/>
    <w:rsid w:val="00C54154"/>
    <w:rsid w:val="00C8020F"/>
    <w:rsid w:val="00CD12E3"/>
    <w:rsid w:val="00CD6268"/>
    <w:rsid w:val="00D06B77"/>
    <w:rsid w:val="00D72A84"/>
    <w:rsid w:val="00DC6A60"/>
    <w:rsid w:val="00DD123A"/>
    <w:rsid w:val="00DD460C"/>
    <w:rsid w:val="00DE32A9"/>
    <w:rsid w:val="00E13133"/>
    <w:rsid w:val="00E35F43"/>
    <w:rsid w:val="00E52603"/>
    <w:rsid w:val="00E81361"/>
    <w:rsid w:val="00E8380D"/>
    <w:rsid w:val="00EB5EF2"/>
    <w:rsid w:val="00EF0967"/>
    <w:rsid w:val="00F42574"/>
    <w:rsid w:val="00F66CF0"/>
    <w:rsid w:val="00FB541E"/>
    <w:rsid w:val="00FE4332"/>
    <w:rsid w:val="00FF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D5701E"/>
  <w15:docId w15:val="{4823811D-5A45-475A-849D-FC1BE8E05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541E"/>
  </w:style>
  <w:style w:type="paragraph" w:styleId="Nagwek1">
    <w:name w:val="heading 1"/>
    <w:basedOn w:val="Normalny"/>
    <w:next w:val="Normalny"/>
    <w:link w:val="Nagwek1Znak"/>
    <w:qFormat/>
    <w:rsid w:val="007251F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6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6B7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06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6B77"/>
  </w:style>
  <w:style w:type="paragraph" w:styleId="Stopka">
    <w:name w:val="footer"/>
    <w:basedOn w:val="Normalny"/>
    <w:link w:val="StopkaZnak"/>
    <w:uiPriority w:val="99"/>
    <w:unhideWhenUsed/>
    <w:rsid w:val="00D06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6B77"/>
  </w:style>
  <w:style w:type="character" w:styleId="Hipercze">
    <w:name w:val="Hyperlink"/>
    <w:uiPriority w:val="99"/>
    <w:unhideWhenUsed/>
    <w:rsid w:val="001C1EC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C1EC7"/>
    <w:pPr>
      <w:ind w:left="720"/>
      <w:contextualSpacing/>
    </w:pPr>
    <w:rPr>
      <w:rFonts w:ascii="Calibri" w:eastAsia="Calibri" w:hAnsi="Calibri" w:cs="Times New Roman"/>
      <w:lang w:bidi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0C60"/>
    <w:rPr>
      <w:color w:val="808080"/>
      <w:shd w:val="clear" w:color="auto" w:fill="E6E6E6"/>
    </w:rPr>
  </w:style>
  <w:style w:type="paragraph" w:styleId="Bezodstpw">
    <w:name w:val="No Spacing"/>
    <w:basedOn w:val="Normalny"/>
    <w:link w:val="BezodstpwZnak"/>
    <w:uiPriority w:val="1"/>
    <w:qFormat/>
    <w:rsid w:val="007B5928"/>
    <w:pPr>
      <w:spacing w:after="0" w:line="240" w:lineRule="auto"/>
    </w:pPr>
    <w:rPr>
      <w:rFonts w:ascii="Calibri" w:eastAsia="Calibri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817029"/>
    <w:rPr>
      <w:rFonts w:ascii="Calibri" w:eastAsia="Calibri" w:hAnsi="Calibri" w:cs="Times New Roman"/>
      <w:lang w:bidi="en-US"/>
    </w:rPr>
  </w:style>
  <w:style w:type="paragraph" w:styleId="NormalnyWeb">
    <w:name w:val="Normal (Web)"/>
    <w:basedOn w:val="Normalny"/>
    <w:uiPriority w:val="99"/>
    <w:unhideWhenUsed/>
    <w:rsid w:val="00CD12E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12E3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7251F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tekst">
    <w:name w:val="tekst"/>
    <w:basedOn w:val="Normalny"/>
    <w:rsid w:val="007251F3"/>
    <w:pPr>
      <w:spacing w:before="75" w:after="100" w:afterAutospacing="1" w:line="240" w:lineRule="auto"/>
    </w:pPr>
    <w:rPr>
      <w:rFonts w:ascii="Arial" w:eastAsia="Times New Roman" w:hAnsi="Arial" w:cs="Arial"/>
      <w:color w:val="333333"/>
      <w:sz w:val="17"/>
      <w:szCs w:val="17"/>
      <w:lang w:eastAsia="pl-PL"/>
    </w:rPr>
  </w:style>
  <w:style w:type="paragraph" w:styleId="Tekstpodstawowy3">
    <w:name w:val="Body Text 3"/>
    <w:basedOn w:val="Normalny"/>
    <w:link w:val="Tekstpodstawowy3Znak"/>
    <w:semiHidden/>
    <w:rsid w:val="007251F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251F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6A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6A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6A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6A1F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6A1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3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%20puchacz%20kozio&#322;\AppData\Local\Microsoft\Windows\Temporary%20Internet%20Files\Content.Outlook\HBJFV8ZT\Pa&#324;stwowa%20AgencjaWarszaw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E933E-99BD-4864-B144-AAC12017A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Państwowa AgencjaWarszawa.dotx</Template>
  <TotalTime>0</TotalTime>
  <Pages>1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Puchacz-Kozioł</dc:creator>
  <cp:lastModifiedBy>Marta Oleszczuk</cp:lastModifiedBy>
  <cp:revision>2</cp:revision>
  <cp:lastPrinted>2017-11-14T12:06:00Z</cp:lastPrinted>
  <dcterms:created xsi:type="dcterms:W3CDTF">2022-04-05T11:35:00Z</dcterms:created>
  <dcterms:modified xsi:type="dcterms:W3CDTF">2022-04-05T11:35:00Z</dcterms:modified>
</cp:coreProperties>
</file>